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9D" w:rsidRPr="008E4F9D" w:rsidRDefault="008E4F9D" w:rsidP="008E4F9D">
      <w:pPr>
        <w:jc w:val="both"/>
        <w:rPr>
          <w:rFonts w:ascii="Arial" w:hAnsi="Arial" w:cs="Arial"/>
          <w:b/>
        </w:rPr>
      </w:pPr>
      <w:r w:rsidRPr="008E4F9D">
        <w:rPr>
          <w:rFonts w:ascii="Arial" w:hAnsi="Arial" w:cs="Arial"/>
          <w:b/>
        </w:rPr>
        <w:t>Woche</w:t>
      </w:r>
      <w:r w:rsidRPr="008E4F9D">
        <w:rPr>
          <w:rFonts w:ascii="Arial" w:hAnsi="Arial" w:cs="Arial"/>
          <w:b/>
        </w:rPr>
        <w:t xml:space="preserve"> der Umwelt in Frankfurt (Oder)</w:t>
      </w:r>
    </w:p>
    <w:p w:rsidR="008E4F9D" w:rsidRPr="008E4F9D" w:rsidRDefault="008E4F9D" w:rsidP="008E4F9D">
      <w:pPr>
        <w:jc w:val="both"/>
        <w:rPr>
          <w:rFonts w:ascii="Arial" w:hAnsi="Arial" w:cs="Arial"/>
          <w:b/>
        </w:rPr>
      </w:pPr>
      <w:r w:rsidRPr="008E4F9D">
        <w:rPr>
          <w:rFonts w:ascii="Arial" w:hAnsi="Arial" w:cs="Arial"/>
          <w:b/>
        </w:rPr>
        <w:t xml:space="preserve"> </w:t>
      </w:r>
      <w:proofErr w:type="spellStart"/>
      <w:r w:rsidRPr="008E4F9D">
        <w:rPr>
          <w:rFonts w:ascii="Arial" w:hAnsi="Arial" w:cs="Arial"/>
          <w:b/>
        </w:rPr>
        <w:t>Müllfrei</w:t>
      </w:r>
      <w:proofErr w:type="spellEnd"/>
      <w:r w:rsidRPr="008E4F9D">
        <w:rPr>
          <w:rFonts w:ascii="Arial" w:hAnsi="Arial" w:cs="Arial"/>
          <w:b/>
        </w:rPr>
        <w:t xml:space="preserve"> mit Spaß dabei!</w:t>
      </w:r>
    </w:p>
    <w:p w:rsidR="008E4F9D" w:rsidRPr="008E4F9D" w:rsidRDefault="008E4F9D" w:rsidP="008E4F9D">
      <w:pPr>
        <w:jc w:val="both"/>
        <w:rPr>
          <w:rFonts w:ascii="Arial" w:hAnsi="Arial" w:cs="Arial"/>
          <w:b/>
        </w:rPr>
      </w:pPr>
      <w:r w:rsidRPr="008E4F9D">
        <w:rPr>
          <w:rFonts w:ascii="Arial" w:hAnsi="Arial" w:cs="Arial"/>
          <w:b/>
        </w:rPr>
        <w:t xml:space="preserve">Frankfurt (Oder) </w:t>
      </w:r>
      <w:r w:rsidRPr="008E4F9D">
        <w:rPr>
          <w:rFonts w:ascii="Arial" w:hAnsi="Arial" w:cs="Arial"/>
          <w:b/>
        </w:rPr>
        <w:t>lud zur</w:t>
      </w:r>
      <w:r w:rsidRPr="008E4F9D">
        <w:rPr>
          <w:rFonts w:ascii="Arial" w:hAnsi="Arial" w:cs="Arial"/>
          <w:b/>
        </w:rPr>
        <w:t xml:space="preserve"> Woche der Umwelt  unter dem Motto „Nachhaltiges Recycling und die stofflichen Kreisläufe“ ein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>Zum Kindertag startet</w:t>
      </w:r>
      <w:r w:rsidRPr="008E4F9D">
        <w:rPr>
          <w:rFonts w:ascii="Arial" w:hAnsi="Arial" w:cs="Arial"/>
        </w:rPr>
        <w:t>e</w:t>
      </w:r>
      <w:r w:rsidRPr="008E4F9D">
        <w:rPr>
          <w:rFonts w:ascii="Arial" w:hAnsi="Arial" w:cs="Arial"/>
        </w:rPr>
        <w:t xml:space="preserve"> am 01. Juni 2017 die Woche der Umwelt in der Stadt Frankfurt (Oder). Unter dem Motto „Nachhaltiges Recycling und die stofflichen Kreisläufe“ widme</w:t>
      </w:r>
      <w:r w:rsidRPr="008E4F9D">
        <w:rPr>
          <w:rFonts w:ascii="Arial" w:hAnsi="Arial" w:cs="Arial"/>
        </w:rPr>
        <w:t>te</w:t>
      </w:r>
      <w:r w:rsidRPr="008E4F9D">
        <w:rPr>
          <w:rFonts w:ascii="Arial" w:hAnsi="Arial" w:cs="Arial"/>
        </w:rPr>
        <w:t>n sich verschiedenste Akteurinnen und Akteure der Frankfurter Arbeitsgruppe Umwelt dem Thema. Nachhaltiges Recycling trägt maßgeblich zum Ressourcen- und damit Klimaschutz bei, denn das Wiederverwenden von Materialien schont neben der Umwelt auch die eigene Geldbörse.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 xml:space="preserve">Um effizienter für die Thematiken der Ressourcenschonung, dem Klimaschutz und der Nachhaltigen Mobilität zu sensibilisieren und die Öffentlichkeit einzubinden gründete sich 2016 die Arbeitsgruppe Umwelt, die aus zahlreichen städtischen Klimaschutzakteuren besteht. 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>Eröffnet wurde</w:t>
      </w:r>
      <w:r w:rsidRPr="008E4F9D">
        <w:rPr>
          <w:rFonts w:ascii="Arial" w:hAnsi="Arial" w:cs="Arial"/>
        </w:rPr>
        <w:t xml:space="preserve"> die Woche der Umwelt um 19 Uhr mit einem Film</w:t>
      </w:r>
      <w:r w:rsidRPr="008E4F9D">
        <w:rPr>
          <w:rFonts w:ascii="Arial" w:hAnsi="Arial" w:cs="Arial"/>
        </w:rPr>
        <w:t>abend im Mehr</w:t>
      </w:r>
      <w:r w:rsidRPr="008E4F9D">
        <w:rPr>
          <w:rFonts w:ascii="Arial" w:hAnsi="Arial" w:cs="Arial"/>
        </w:rPr>
        <w:t>gen</w:t>
      </w:r>
      <w:r w:rsidRPr="008E4F9D">
        <w:rPr>
          <w:rFonts w:ascii="Arial" w:hAnsi="Arial" w:cs="Arial"/>
        </w:rPr>
        <w:t xml:space="preserve">erationenhaus Mikado. </w:t>
      </w:r>
      <w:r>
        <w:rPr>
          <w:rFonts w:ascii="Arial" w:hAnsi="Arial" w:cs="Arial"/>
        </w:rPr>
        <w:t>Unter dem Filmtitel „</w:t>
      </w:r>
      <w:proofErr w:type="spellStart"/>
      <w:r w:rsidRPr="008E4F9D">
        <w:rPr>
          <w:rFonts w:ascii="Arial" w:hAnsi="Arial" w:cs="Arial"/>
        </w:rPr>
        <w:t>Trashed</w:t>
      </w:r>
      <w:proofErr w:type="spellEnd"/>
      <w:r w:rsidRPr="008E4F9D">
        <w:rPr>
          <w:rFonts w:ascii="Arial" w:hAnsi="Arial" w:cs="Arial"/>
        </w:rPr>
        <w:t xml:space="preserve"> – Weggeworfen</w:t>
      </w:r>
      <w:r>
        <w:rPr>
          <w:rFonts w:ascii="Arial" w:hAnsi="Arial" w:cs="Arial"/>
        </w:rPr>
        <w:t xml:space="preserve">“ engagierte sich der Schauspieler Jeremy Irons und begab sich auf </w:t>
      </w:r>
      <w:r w:rsidRPr="008E4F9D">
        <w:rPr>
          <w:rFonts w:ascii="Arial" w:hAnsi="Arial" w:cs="Arial"/>
        </w:rPr>
        <w:t>eine aufrüttelnde Reise rund um den Globus</w:t>
      </w:r>
      <w:r>
        <w:rPr>
          <w:rFonts w:ascii="Arial" w:hAnsi="Arial" w:cs="Arial"/>
        </w:rPr>
        <w:t>. Während des Abends konnten</w:t>
      </w:r>
      <w:bookmarkStart w:id="0" w:name="_GoBack"/>
      <w:bookmarkEnd w:id="0"/>
      <w:r w:rsidRPr="008E4F9D">
        <w:rPr>
          <w:rFonts w:ascii="Arial" w:hAnsi="Arial" w:cs="Arial"/>
        </w:rPr>
        <w:t xml:space="preserve"> regionale und faire</w:t>
      </w:r>
      <w:r w:rsidRPr="008E4F9D">
        <w:rPr>
          <w:rFonts w:ascii="Arial" w:hAnsi="Arial" w:cs="Arial"/>
        </w:rPr>
        <w:t xml:space="preserve"> Getränke und Snacks probiert werden, die aus dem Frankfurter Bioladen „</w:t>
      </w:r>
      <w:proofErr w:type="spellStart"/>
      <w:r w:rsidRPr="008E4F9D">
        <w:rPr>
          <w:rFonts w:ascii="Arial" w:hAnsi="Arial" w:cs="Arial"/>
        </w:rPr>
        <w:t>Naturalia</w:t>
      </w:r>
      <w:proofErr w:type="spellEnd"/>
      <w:r w:rsidRPr="008E4F9D">
        <w:rPr>
          <w:rFonts w:ascii="Arial" w:hAnsi="Arial" w:cs="Arial"/>
        </w:rPr>
        <w:t xml:space="preserve">“ stammten. 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 xml:space="preserve">Vom 01. – 10.06.2017 </w:t>
      </w:r>
      <w:r w:rsidRPr="008E4F9D">
        <w:rPr>
          <w:rFonts w:ascii="Arial" w:hAnsi="Arial" w:cs="Arial"/>
        </w:rPr>
        <w:t>boten</w:t>
      </w:r>
      <w:r w:rsidRPr="008E4F9D">
        <w:rPr>
          <w:rFonts w:ascii="Arial" w:hAnsi="Arial" w:cs="Arial"/>
        </w:rPr>
        <w:t xml:space="preserve"> die Mitglieder der Arbeitsgruppe Umwelt Wo</w:t>
      </w:r>
      <w:r w:rsidRPr="008E4F9D">
        <w:rPr>
          <w:rFonts w:ascii="Arial" w:hAnsi="Arial" w:cs="Arial"/>
        </w:rPr>
        <w:t>rkshops und Projekttage an; luden Gäste in</w:t>
      </w:r>
      <w:r w:rsidRPr="008E4F9D">
        <w:rPr>
          <w:rFonts w:ascii="Arial" w:hAnsi="Arial" w:cs="Arial"/>
        </w:rPr>
        <w:t xml:space="preserve"> ihre Institutionen und Schulen einladen, sich an Experimenten zu beteiligen oder </w:t>
      </w:r>
      <w:r w:rsidRPr="008E4F9D">
        <w:rPr>
          <w:rFonts w:ascii="Arial" w:hAnsi="Arial" w:cs="Arial"/>
        </w:rPr>
        <w:t>gewährten die Möglichkeit</w:t>
      </w:r>
      <w:r w:rsidRPr="008E4F9D">
        <w:rPr>
          <w:rFonts w:ascii="Arial" w:hAnsi="Arial" w:cs="Arial"/>
        </w:rPr>
        <w:t>, sich über stoffliche Kreisläufe und Abläufe im Recyclingsystem zu informieren. Au</w:t>
      </w:r>
      <w:r w:rsidRPr="008E4F9D">
        <w:rPr>
          <w:rFonts w:ascii="Arial" w:hAnsi="Arial" w:cs="Arial"/>
        </w:rPr>
        <w:t>ch wer es lieber kulinarisch mochte</w:t>
      </w:r>
      <w:r w:rsidRPr="008E4F9D">
        <w:rPr>
          <w:rFonts w:ascii="Arial" w:hAnsi="Arial" w:cs="Arial"/>
        </w:rPr>
        <w:t xml:space="preserve"> oder den Modetrend</w:t>
      </w:r>
      <w:r w:rsidRPr="008E4F9D">
        <w:rPr>
          <w:rFonts w:ascii="Arial" w:hAnsi="Arial" w:cs="Arial"/>
        </w:rPr>
        <w:t xml:space="preserve"> „</w:t>
      </w:r>
      <w:proofErr w:type="spellStart"/>
      <w:r w:rsidRPr="008E4F9D">
        <w:rPr>
          <w:rFonts w:ascii="Arial" w:hAnsi="Arial" w:cs="Arial"/>
        </w:rPr>
        <w:t>Upcycling</w:t>
      </w:r>
      <w:proofErr w:type="spellEnd"/>
      <w:r w:rsidRPr="008E4F9D">
        <w:rPr>
          <w:rFonts w:ascii="Arial" w:hAnsi="Arial" w:cs="Arial"/>
        </w:rPr>
        <w:t xml:space="preserve">“ kennenlernen wollte, fand </w:t>
      </w:r>
      <w:r w:rsidRPr="008E4F9D">
        <w:rPr>
          <w:rFonts w:ascii="Arial" w:hAnsi="Arial" w:cs="Arial"/>
        </w:rPr>
        <w:t xml:space="preserve">die richtige Veranstaltung in der Umweltwoche. 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 xml:space="preserve">Zum Tag der Umwelt am 06.06.2017 </w:t>
      </w:r>
      <w:r w:rsidRPr="008E4F9D">
        <w:rPr>
          <w:rFonts w:ascii="Arial" w:hAnsi="Arial" w:cs="Arial"/>
        </w:rPr>
        <w:t xml:space="preserve">wurde </w:t>
      </w:r>
      <w:r w:rsidRPr="008E4F9D">
        <w:rPr>
          <w:rFonts w:ascii="Arial" w:hAnsi="Arial" w:cs="Arial"/>
        </w:rPr>
        <w:t>in Frankfurt (Oder)</w:t>
      </w:r>
      <w:r w:rsidRPr="008E4F9D">
        <w:rPr>
          <w:rFonts w:ascii="Arial" w:hAnsi="Arial" w:cs="Arial"/>
        </w:rPr>
        <w:t xml:space="preserve"> eine gemeinsame Radtour  organisiert</w:t>
      </w:r>
      <w:r w:rsidRPr="008E4F9D">
        <w:rPr>
          <w:rFonts w:ascii="Arial" w:hAnsi="Arial" w:cs="Arial"/>
        </w:rPr>
        <w:t>, auf der die Abfallbehandlungsanlage S</w:t>
      </w:r>
      <w:r w:rsidRPr="008E4F9D">
        <w:rPr>
          <w:rFonts w:ascii="Arial" w:hAnsi="Arial" w:cs="Arial"/>
        </w:rPr>
        <w:t>eefichten besichtigt worden ist.</w:t>
      </w:r>
    </w:p>
    <w:p w:rsidR="008E4F9D" w:rsidRPr="008E4F9D" w:rsidRDefault="008E4F9D" w:rsidP="008E4F9D">
      <w:pPr>
        <w:jc w:val="both"/>
        <w:rPr>
          <w:rFonts w:ascii="Arial" w:hAnsi="Arial" w:cs="Arial"/>
        </w:rPr>
      </w:pPr>
      <w:r w:rsidRPr="008E4F9D">
        <w:rPr>
          <w:rFonts w:ascii="Arial" w:hAnsi="Arial" w:cs="Arial"/>
        </w:rPr>
        <w:t xml:space="preserve">Seit 1972 wird der Weltumwelttag in mittlerweile 100 Ländern begangen. </w:t>
      </w:r>
    </w:p>
    <w:p w:rsidR="005B423E" w:rsidRDefault="005B423E" w:rsidP="008E4F9D"/>
    <w:sectPr w:rsidR="005B4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D"/>
    <w:rsid w:val="005B423E"/>
    <w:rsid w:val="008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EE9FE4BA.dotm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schmidt.susan</dc:creator>
  <cp:lastModifiedBy>schmidt.susan</cp:lastModifiedBy>
  <cp:revision>1</cp:revision>
  <dcterms:created xsi:type="dcterms:W3CDTF">2017-11-30T07:13:00Z</dcterms:created>
  <dcterms:modified xsi:type="dcterms:W3CDTF">2017-11-30T07:19:00Z</dcterms:modified>
</cp:coreProperties>
</file>