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5F" w:rsidRPr="002A5D5F" w:rsidRDefault="002A5D5F" w:rsidP="002A5D5F">
      <w:pPr>
        <w:jc w:val="both"/>
        <w:rPr>
          <w:rFonts w:ascii="Arial" w:hAnsi="Arial" w:cs="Arial"/>
          <w:b/>
        </w:rPr>
      </w:pPr>
      <w:r w:rsidRPr="002A5D5F">
        <w:rPr>
          <w:rFonts w:ascii="Arial" w:hAnsi="Arial" w:cs="Arial"/>
          <w:b/>
        </w:rPr>
        <w:t>Europäische Woche der Mobilität mit Autofreiem Tag 2017</w:t>
      </w:r>
    </w:p>
    <w:p w:rsidR="002A5D5F" w:rsidRPr="002A5D5F" w:rsidRDefault="002A5D5F" w:rsidP="002A5D5F">
      <w:pPr>
        <w:jc w:val="both"/>
        <w:rPr>
          <w:rFonts w:ascii="Arial" w:hAnsi="Arial" w:cs="Arial"/>
        </w:rPr>
      </w:pPr>
      <w:r w:rsidRPr="002A5D5F">
        <w:rPr>
          <w:rFonts w:ascii="Arial" w:hAnsi="Arial" w:cs="Arial"/>
        </w:rPr>
        <w:t>Die Europäische Woche der Mobilität fand in diesem Jahr zwischen dem 15. und 22 September statt. Die Aktionen der Woche wurden von der AG Umwelt, welche sich aus verschiedenen Akteuren der Stadt zusammensetzt, organisiert.</w:t>
      </w:r>
    </w:p>
    <w:p w:rsidR="002A5D5F" w:rsidRPr="002A5D5F" w:rsidRDefault="002A5D5F" w:rsidP="002A5D5F">
      <w:pPr>
        <w:jc w:val="both"/>
        <w:rPr>
          <w:rFonts w:ascii="Arial" w:hAnsi="Arial" w:cs="Arial"/>
        </w:rPr>
      </w:pPr>
      <w:r w:rsidRPr="002A5D5F">
        <w:rPr>
          <w:rFonts w:ascii="Arial" w:hAnsi="Arial" w:cs="Arial"/>
        </w:rPr>
        <w:t>Der Höhepunkt der Woche in Frankfurt (Oder) war dabei der Autofreie Tag am Sonnabend, dem 16. September. Ein vielfältiges kulturelles Programm lockte hunderte Schaulustige in die Magistrale, welche für den Kfz-Verkehr gesperrt wurde. Zum Auftakt gab es eine Fahrradtour vom Bahnhof zum Festgebiet.</w:t>
      </w:r>
    </w:p>
    <w:p w:rsidR="002A5D5F" w:rsidRPr="002A5D5F" w:rsidRDefault="002A5D5F" w:rsidP="002A5D5F">
      <w:pPr>
        <w:jc w:val="both"/>
        <w:rPr>
          <w:rFonts w:ascii="Arial" w:hAnsi="Arial" w:cs="Arial"/>
        </w:rPr>
      </w:pPr>
      <w:r w:rsidRPr="002A5D5F">
        <w:rPr>
          <w:rFonts w:ascii="Arial" w:hAnsi="Arial" w:cs="Arial"/>
        </w:rPr>
        <w:t>Hier konnten die Gäste sich informieren, schauen und auch verschiedene Dinge ausprobieren, wie z.B. das Elektrofahrrad (</w:t>
      </w:r>
      <w:proofErr w:type="spellStart"/>
      <w:r w:rsidRPr="002A5D5F">
        <w:rPr>
          <w:rFonts w:ascii="Arial" w:hAnsi="Arial" w:cs="Arial"/>
        </w:rPr>
        <w:t>Pedelec</w:t>
      </w:r>
      <w:proofErr w:type="spellEnd"/>
      <w:r w:rsidRPr="002A5D5F">
        <w:rPr>
          <w:rFonts w:ascii="Arial" w:hAnsi="Arial" w:cs="Arial"/>
        </w:rPr>
        <w:t xml:space="preserve">) der Wohnungswirtschaft Frankfurt (Oder) oder das </w:t>
      </w:r>
      <w:proofErr w:type="spellStart"/>
      <w:r w:rsidRPr="002A5D5F">
        <w:rPr>
          <w:rFonts w:ascii="Arial" w:hAnsi="Arial" w:cs="Arial"/>
        </w:rPr>
        <w:t>Kubb</w:t>
      </w:r>
      <w:proofErr w:type="spellEnd"/>
      <w:r w:rsidRPr="002A5D5F">
        <w:rPr>
          <w:rFonts w:ascii="Arial" w:hAnsi="Arial" w:cs="Arial"/>
        </w:rPr>
        <w:t xml:space="preserve">-Spiel des </w:t>
      </w:r>
      <w:proofErr w:type="spellStart"/>
      <w:r w:rsidRPr="002A5D5F">
        <w:rPr>
          <w:rFonts w:ascii="Arial" w:hAnsi="Arial" w:cs="Arial"/>
        </w:rPr>
        <w:t>Verbuendungshauses</w:t>
      </w:r>
      <w:proofErr w:type="spellEnd"/>
      <w:r w:rsidRPr="002A5D5F">
        <w:rPr>
          <w:rFonts w:ascii="Arial" w:hAnsi="Arial" w:cs="Arial"/>
        </w:rPr>
        <w:t xml:space="preserve"> </w:t>
      </w:r>
      <w:proofErr w:type="spellStart"/>
      <w:r w:rsidRPr="002A5D5F">
        <w:rPr>
          <w:rFonts w:ascii="Arial" w:hAnsi="Arial" w:cs="Arial"/>
        </w:rPr>
        <w:t>fforst</w:t>
      </w:r>
      <w:proofErr w:type="spellEnd"/>
      <w:r w:rsidRPr="002A5D5F">
        <w:rPr>
          <w:rFonts w:ascii="Arial" w:hAnsi="Arial" w:cs="Arial"/>
        </w:rPr>
        <w:t>. Viele nutzten die Chance und flanierten auf der sonst für den Kfz-Verkehr vergebenen Fahrbahn. Auf der Bühne der Stadtverkehrsgesellschaft Frankfurt (Oder) spielten die Kinder der Villa Kunterbunt, tanzten die Frauen der Sporttanzgruppe Izabela Smolska und sang Dirk Michaelis, der ehemalige Sänger der Gruppe Karussell.</w:t>
      </w:r>
    </w:p>
    <w:p w:rsidR="002A5D5F" w:rsidRPr="002A5D5F" w:rsidRDefault="002A5D5F" w:rsidP="002A5D5F">
      <w:pPr>
        <w:jc w:val="both"/>
        <w:rPr>
          <w:rFonts w:ascii="Arial" w:hAnsi="Arial" w:cs="Arial"/>
        </w:rPr>
      </w:pPr>
      <w:r w:rsidRPr="002A5D5F">
        <w:rPr>
          <w:rFonts w:ascii="Arial" w:hAnsi="Arial" w:cs="Arial"/>
        </w:rPr>
        <w:t>Eine Besonderheit zeigte die Wohnungswirtschaft  Frankfurt (Oder). Sie dekorierten Parkstände als kleine Stadtoase mit der Möglichkeit zum Sitzen, Reden und Entspannen. Diese Idee soll im nächsten Jahr zum sogenannten Park(-</w:t>
      </w:r>
      <w:proofErr w:type="spellStart"/>
      <w:r w:rsidRPr="002A5D5F">
        <w:rPr>
          <w:rFonts w:ascii="Arial" w:hAnsi="Arial" w:cs="Arial"/>
        </w:rPr>
        <w:t>ing</w:t>
      </w:r>
      <w:proofErr w:type="spellEnd"/>
      <w:r w:rsidRPr="002A5D5F">
        <w:rPr>
          <w:rFonts w:ascii="Arial" w:hAnsi="Arial" w:cs="Arial"/>
        </w:rPr>
        <w:t>)-Day fortgeführt werden.</w:t>
      </w:r>
    </w:p>
    <w:p w:rsidR="005B423E" w:rsidRPr="002A5D5F" w:rsidRDefault="002A5D5F" w:rsidP="002A5D5F">
      <w:pPr>
        <w:jc w:val="both"/>
        <w:rPr>
          <w:rFonts w:ascii="Arial" w:hAnsi="Arial" w:cs="Arial"/>
        </w:rPr>
      </w:pPr>
      <w:r w:rsidRPr="002A5D5F">
        <w:rPr>
          <w:rFonts w:ascii="Arial" w:hAnsi="Arial" w:cs="Arial"/>
        </w:rPr>
        <w:t>Am Freitag dem 22. September rief das IMD Oderland zum autofreien Aktionstag auf, an dem die täglichen Wege zu Fuß, mit dem Fahrrad oder dem ÖPNV zurückgelegt werden sollten.</w:t>
      </w:r>
      <w:bookmarkStart w:id="0" w:name="_GoBack"/>
      <w:bookmarkEnd w:id="0"/>
    </w:p>
    <w:sectPr w:rsidR="005B423E" w:rsidRPr="002A5D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5F"/>
    <w:rsid w:val="002A5D5F"/>
    <w:rsid w:val="005B4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EE9FE4BA.dotm</Template>
  <TotalTime>0</TotalTime>
  <Pages>1</Pages>
  <Words>211</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schmidt.susan</dc:creator>
  <cp:lastModifiedBy>schmidt.susan</cp:lastModifiedBy>
  <cp:revision>1</cp:revision>
  <dcterms:created xsi:type="dcterms:W3CDTF">2017-11-30T07:11:00Z</dcterms:created>
  <dcterms:modified xsi:type="dcterms:W3CDTF">2017-11-30T07:20:00Z</dcterms:modified>
</cp:coreProperties>
</file>